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AB" w:rsidRPr="00D51613" w:rsidRDefault="002250AB" w:rsidP="00943911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1613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250AB" w:rsidRPr="00D51613" w:rsidRDefault="002250AB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13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2250AB" w:rsidRPr="00D51613" w:rsidRDefault="002250AB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13"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2250AB" w:rsidRPr="00D51613" w:rsidRDefault="002250AB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БЕРЕЗОВСКИЙ</w:t>
      </w:r>
      <w:r w:rsidRPr="00D51613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</w:t>
      </w:r>
    </w:p>
    <w:p w:rsidR="002250AB" w:rsidRPr="00D51613" w:rsidRDefault="002250AB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1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БЕРЕЗОВСКОГО</w:t>
      </w:r>
      <w:r w:rsidRPr="00D5161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2250AB" w:rsidRPr="00D51613" w:rsidRDefault="002250AB" w:rsidP="009439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2250AB" w:rsidRPr="00D51613" w:rsidRDefault="002250AB" w:rsidP="009439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2250AB" w:rsidRPr="00D51613" w:rsidRDefault="002250AB" w:rsidP="009439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2250AB" w:rsidRPr="00D51613" w:rsidRDefault="002250AB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1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03.03.2022 г.                                                № 5</w:t>
      </w: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Верхнеберезово</w:t>
      </w: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tabs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присвоении адреса жилому дому</w:t>
      </w:r>
    </w:p>
    <w:p w:rsidR="002250AB" w:rsidRDefault="002250AB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0AB" w:rsidRDefault="002250AB" w:rsidP="00943911">
      <w:pPr>
        <w:pStyle w:val="NoSpacing"/>
        <w:jc w:val="both"/>
        <w:rPr>
          <w:rFonts w:cs="Times New Roman"/>
          <w:b/>
          <w:bCs/>
        </w:rPr>
      </w:pPr>
    </w:p>
    <w:p w:rsidR="002250AB" w:rsidRDefault="002250AB" w:rsidP="00D51613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/>
          <w:b/>
          <w:bCs/>
        </w:rPr>
        <w:tab/>
      </w:r>
      <w:r>
        <w:rPr>
          <w:b/>
          <w:bCs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06.10.2003 г. № 131-ФЗ «Об общих принципах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организации местного самоуправления в Российской Федерации», Устава Березовского сельсовета Администрация Березовского сельсовета                               </w:t>
      </w:r>
    </w:p>
    <w:p w:rsidR="002250AB" w:rsidRDefault="002250AB" w:rsidP="00D5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ПОСТАНОВЛЯЕТ:            </w:t>
      </w:r>
    </w:p>
    <w:p w:rsidR="002250AB" w:rsidRDefault="002250AB" w:rsidP="009439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1.Жилому дому с кадастровым номером 45:16:011201:17  , расположенному по адресу: Россия, Курганская обл., Притобольный район, д. Подгорная присвоить адрес: </w:t>
      </w:r>
    </w:p>
    <w:p w:rsidR="002250AB" w:rsidRDefault="002250AB" w:rsidP="009439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«Российская Федерация, Курганская область, Притобольный муниципальный район, сельское поселение  Березовский  сельсовет, д. Подгорная, ул. Подгорная,  д. 19».</w:t>
      </w:r>
    </w:p>
    <w:p w:rsidR="002250AB" w:rsidRDefault="002250AB" w:rsidP="009439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 Контроль за выполнением настоящего постановления  оставляю за собой.</w:t>
      </w:r>
    </w:p>
    <w:p w:rsidR="002250AB" w:rsidRDefault="002250AB" w:rsidP="009439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Березовский сельсовета                                                                              Н.В.Волкова</w:t>
      </w: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0AB" w:rsidRDefault="002250AB"/>
    <w:sectPr w:rsidR="002250AB" w:rsidSect="00F6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911"/>
    <w:rsid w:val="002250AB"/>
    <w:rsid w:val="00290D93"/>
    <w:rsid w:val="005C45B8"/>
    <w:rsid w:val="00792475"/>
    <w:rsid w:val="00792E23"/>
    <w:rsid w:val="008634AC"/>
    <w:rsid w:val="00943911"/>
    <w:rsid w:val="00A36438"/>
    <w:rsid w:val="00C1001B"/>
    <w:rsid w:val="00CD02AC"/>
    <w:rsid w:val="00D51613"/>
    <w:rsid w:val="00D96847"/>
    <w:rsid w:val="00F6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911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163</Words>
  <Characters>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Давыдовка</dc:creator>
  <cp:keywords/>
  <dc:description/>
  <cp:lastModifiedBy>User</cp:lastModifiedBy>
  <cp:revision>3</cp:revision>
  <cp:lastPrinted>2022-03-17T04:22:00Z</cp:lastPrinted>
  <dcterms:created xsi:type="dcterms:W3CDTF">2022-03-17T03:59:00Z</dcterms:created>
  <dcterms:modified xsi:type="dcterms:W3CDTF">2022-03-17T04:22:00Z</dcterms:modified>
</cp:coreProperties>
</file>